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C5" w:rsidRDefault="00546186" w:rsidP="00D87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-36830</wp:posOffset>
                </wp:positionV>
                <wp:extent cx="7140575" cy="1615440"/>
                <wp:effectExtent l="0" t="0" r="2222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1615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6000">
                              <a:srgbClr val="990033"/>
                            </a:gs>
                            <a:gs pos="29000">
                              <a:srgbClr val="0070C0"/>
                            </a:gs>
                            <a:gs pos="47000">
                              <a:srgbClr val="0070C0"/>
                            </a:gs>
                          </a:gsLst>
                          <a:lin ang="4440000" scaled="0"/>
                          <a:tileRect/>
                        </a:gradFill>
                        <a:ln w="6350">
                          <a:gradFill>
                            <a:gsLst>
                              <a:gs pos="46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6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1569A2" w:rsidRPr="001569A2" w:rsidRDefault="001569A2" w:rsidP="002C7750">
                            <w:pPr>
                              <w:spacing w:after="0"/>
                              <w:jc w:val="right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1569A2">
                              <w:rPr>
                                <w:b/>
                                <w:sz w:val="72"/>
                                <w:szCs w:val="72"/>
                              </w:rPr>
                              <w:t>GROVELY STATE SCHOOL</w:t>
                            </w:r>
                          </w:p>
                          <w:p w:rsidR="001569A2" w:rsidRPr="0065315B" w:rsidRDefault="001569A2" w:rsidP="002C7750">
                            <w:pPr>
                              <w:spacing w:after="0"/>
                              <w:ind w:right="36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3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200 Dawson </w:t>
                            </w:r>
                            <w:proofErr w:type="spellStart"/>
                            <w:proofErr w:type="gramStart"/>
                            <w:r w:rsidRPr="0065315B">
                              <w:rPr>
                                <w:b/>
                                <w:sz w:val="24"/>
                                <w:szCs w:val="24"/>
                              </w:rPr>
                              <w:t>Pde</w:t>
                            </w:r>
                            <w:proofErr w:type="spellEnd"/>
                            <w:r w:rsidRPr="0065315B">
                              <w:rPr>
                                <w:b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 w:rsidRPr="00653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Grovely. 4054.  </w:t>
                            </w:r>
                          </w:p>
                          <w:p w:rsidR="001569A2" w:rsidRPr="0065315B" w:rsidRDefault="001569A2" w:rsidP="002C7750">
                            <w:pPr>
                              <w:spacing w:after="0"/>
                              <w:ind w:right="36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315B">
                              <w:rPr>
                                <w:b/>
                                <w:sz w:val="24"/>
                                <w:szCs w:val="24"/>
                              </w:rPr>
                              <w:t>Phone: 3354</w:t>
                            </w:r>
                            <w:r w:rsidR="00D561E8" w:rsidRPr="00653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315B">
                              <w:rPr>
                                <w:b/>
                                <w:sz w:val="24"/>
                                <w:szCs w:val="24"/>
                              </w:rPr>
                              <w:t>6333</w:t>
                            </w:r>
                          </w:p>
                          <w:p w:rsidR="002C7750" w:rsidRPr="0065315B" w:rsidRDefault="002C7750" w:rsidP="002C7750">
                            <w:pPr>
                              <w:spacing w:after="0"/>
                              <w:ind w:right="36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315B">
                              <w:rPr>
                                <w:b/>
                                <w:sz w:val="24"/>
                                <w:szCs w:val="24"/>
                              </w:rPr>
                              <w:t>Proudly an Independent Public School</w:t>
                            </w:r>
                          </w:p>
                          <w:tbl>
                            <w:tblPr>
                              <w:tblStyle w:val="TableGrid"/>
                              <w:tblW w:w="11218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18"/>
                            </w:tblGrid>
                            <w:tr w:rsidR="002C7750" w:rsidTr="002C7750">
                              <w:trPr>
                                <w:trHeight w:val="440"/>
                              </w:trPr>
                              <w:tc>
                                <w:tcPr>
                                  <w:tcW w:w="11218" w:type="dxa"/>
                                  <w:shd w:val="clear" w:color="auto" w:fill="0070C0"/>
                                </w:tcPr>
                                <w:p w:rsidR="001569A2" w:rsidRPr="0065315B" w:rsidRDefault="0015719A" w:rsidP="0015719A">
                                  <w:pPr>
                                    <w:ind w:right="110"/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lbertus Medium" w:hAnsi="Albertus Medium"/>
                                    </w:rPr>
                                    <w:tab/>
                                  </w:r>
                                  <w:r w:rsidR="001569A2" w:rsidRPr="0065315B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ENGAGE – IGNITE - EXCEL</w:t>
                                  </w:r>
                                </w:p>
                              </w:tc>
                            </w:tr>
                          </w:tbl>
                          <w:p w:rsidR="001569A2" w:rsidRPr="001569A2" w:rsidRDefault="001569A2">
                            <w:pPr>
                              <w:rPr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8pt;margin-top:-2.9pt;width:562.25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" fillcolor="#0070c0" strokeweight=".5pt">
                <v:fill color2="#903" rotate="t" angle="16" colors="0 #0070c0;19005f #0070c0;30802f #0070c0" focus="100%" type="gradient">
                  <o:fill v:ext="view" type="gradientUnscaled"/>
                </v:fill>
                <v:textbox>
                  <w:txbxContent>
                    <w:p w:rsidR="001569A2" w:rsidRPr="001569A2" w:rsidRDefault="001569A2" w:rsidP="002C7750">
                      <w:pPr>
                        <w:spacing w:after="0"/>
                        <w:jc w:val="right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 w:rsidRPr="001569A2">
                        <w:rPr>
                          <w:b/>
                          <w:sz w:val="72"/>
                          <w:szCs w:val="72"/>
                        </w:rPr>
                        <w:t>GROVELY STATE SCHOOL</w:t>
                      </w:r>
                    </w:p>
                    <w:p w:rsidR="001569A2" w:rsidRPr="0065315B" w:rsidRDefault="001569A2" w:rsidP="002C7750">
                      <w:pPr>
                        <w:spacing w:after="0"/>
                        <w:ind w:right="36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65315B">
                        <w:rPr>
                          <w:b/>
                          <w:sz w:val="24"/>
                          <w:szCs w:val="24"/>
                        </w:rPr>
                        <w:t xml:space="preserve">200 Dawson </w:t>
                      </w:r>
                      <w:proofErr w:type="spellStart"/>
                      <w:proofErr w:type="gramStart"/>
                      <w:r w:rsidRPr="0065315B">
                        <w:rPr>
                          <w:b/>
                          <w:sz w:val="24"/>
                          <w:szCs w:val="24"/>
                        </w:rPr>
                        <w:t>Pde</w:t>
                      </w:r>
                      <w:proofErr w:type="spellEnd"/>
                      <w:r w:rsidRPr="0065315B">
                        <w:rPr>
                          <w:b/>
                          <w:sz w:val="24"/>
                          <w:szCs w:val="24"/>
                        </w:rPr>
                        <w:t>.,</w:t>
                      </w:r>
                      <w:proofErr w:type="gramEnd"/>
                      <w:r w:rsidRPr="0065315B">
                        <w:rPr>
                          <w:b/>
                          <w:sz w:val="24"/>
                          <w:szCs w:val="24"/>
                        </w:rPr>
                        <w:t xml:space="preserve"> Grovely. 4054.  </w:t>
                      </w:r>
                    </w:p>
                    <w:p w:rsidR="001569A2" w:rsidRPr="0065315B" w:rsidRDefault="001569A2" w:rsidP="002C7750">
                      <w:pPr>
                        <w:spacing w:after="0"/>
                        <w:ind w:right="36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65315B">
                        <w:rPr>
                          <w:b/>
                          <w:sz w:val="24"/>
                          <w:szCs w:val="24"/>
                        </w:rPr>
                        <w:t>Phone: 3354</w:t>
                      </w:r>
                      <w:r w:rsidR="00D561E8" w:rsidRPr="00653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5315B">
                        <w:rPr>
                          <w:b/>
                          <w:sz w:val="24"/>
                          <w:szCs w:val="24"/>
                        </w:rPr>
                        <w:t>6333</w:t>
                      </w:r>
                    </w:p>
                    <w:p w:rsidR="002C7750" w:rsidRPr="0065315B" w:rsidRDefault="002C7750" w:rsidP="002C7750">
                      <w:pPr>
                        <w:spacing w:after="0"/>
                        <w:ind w:right="36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65315B">
                        <w:rPr>
                          <w:b/>
                          <w:sz w:val="24"/>
                          <w:szCs w:val="24"/>
                        </w:rPr>
                        <w:t>Proudly an Independent Public School</w:t>
                      </w:r>
                    </w:p>
                    <w:tbl>
                      <w:tblPr>
                        <w:tblStyle w:val="TableGrid"/>
                        <w:tblW w:w="11218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18"/>
                      </w:tblGrid>
                      <w:tr w:rsidR="002C7750" w:rsidTr="002C7750">
                        <w:trPr>
                          <w:trHeight w:val="440"/>
                        </w:trPr>
                        <w:tc>
                          <w:tcPr>
                            <w:tcW w:w="11218" w:type="dxa"/>
                            <w:shd w:val="clear" w:color="auto" w:fill="0070C0"/>
                          </w:tcPr>
                          <w:p w:rsidR="001569A2" w:rsidRPr="0065315B" w:rsidRDefault="0015719A" w:rsidP="0015719A">
                            <w:pPr>
                              <w:ind w:right="11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bertus Medium" w:hAnsi="Albertus Medium"/>
                              </w:rPr>
                              <w:tab/>
                            </w:r>
                            <w:r w:rsidR="001569A2" w:rsidRPr="006531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ENGAGE – IGNITE - EXCEL</w:t>
                            </w:r>
                          </w:p>
                        </w:tc>
                      </w:tr>
                    </w:tbl>
                    <w:p w:rsidR="001569A2" w:rsidRPr="001569A2" w:rsidRDefault="001569A2">
                      <w:pPr>
                        <w:rPr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1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F1E8E" wp14:editId="07F41690">
                <wp:simplePos x="0" y="0"/>
                <wp:positionH relativeFrom="margin">
                  <wp:posOffset>-62063</wp:posOffset>
                </wp:positionH>
                <wp:positionV relativeFrom="paragraph">
                  <wp:posOffset>1136527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19A" w:rsidRPr="00893D9E" w:rsidRDefault="00CC6B66" w:rsidP="0015719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"http://www.grovelyss.eq.edu.au" </w:instrText>
                            </w:r>
                            <w:r>
                              <w:fldChar w:fldCharType="separate"/>
                            </w:r>
                            <w:r w:rsidR="0015719A" w:rsidRPr="00893D9E">
                              <w:rPr>
                                <w:rStyle w:val="Hyperlink"/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www.grovelyss.eq.edu.au</w:t>
                            </w:r>
                            <w:r>
                              <w:rPr>
                                <w:rStyle w:val="Hyperlink"/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  <w:p w:rsidR="0015719A" w:rsidRPr="00893D9E" w:rsidRDefault="009A50F0" w:rsidP="0015719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D9E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Follow us</w:t>
                            </w:r>
                            <w:r w:rsidR="0065315B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F</w:t>
                            </w:r>
                            <w:r w:rsidR="0015719A" w:rsidRPr="00893D9E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acebook</w:t>
                            </w:r>
                            <w:r w:rsidR="008A041F" w:rsidRPr="00893D9E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F1E8E" id="Text Box 1" o:spid="_x0000_s1027" type="#_x0000_t202" style="position:absolute;margin-left:-4.9pt;margin-top:89.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w+5kdd4AAAAKAQAADwAAAAAAAAAAAAAAAAB3BAAAZHJzL2Rvd25yZXYueG1s&#10;UEsFBgAAAAAEAAQA8wAAAIIFAAAAAA==&#10;" filled="f" stroked="f">
                <v:textbox style="mso-fit-shape-to-text:t">
                  <w:txbxContent>
                    <w:p w:rsidR="0015719A" w:rsidRPr="00893D9E" w:rsidRDefault="00CC6B66" w:rsidP="0015719A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"http://www.grovelyss.eq.edu.au" </w:instrText>
                      </w:r>
                      <w:r>
                        <w:fldChar w:fldCharType="separate"/>
                      </w:r>
                      <w:r w:rsidR="0015719A" w:rsidRPr="00893D9E">
                        <w:rPr>
                          <w:rStyle w:val="Hyperlink"/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www.grovelyss.eq.edu.au</w:t>
                      </w:r>
                      <w:r>
                        <w:rPr>
                          <w:rStyle w:val="Hyperlink"/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  <w:p w:rsidR="0015719A" w:rsidRPr="00893D9E" w:rsidRDefault="009A50F0" w:rsidP="0015719A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D9E">
                        <w:rPr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Follow us</w:t>
                      </w:r>
                      <w:r w:rsidR="0065315B">
                        <w:rPr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F</w:t>
                      </w:r>
                      <w:r w:rsidR="0015719A" w:rsidRPr="00893D9E">
                        <w:rPr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acebook</w:t>
                      </w:r>
                      <w:r w:rsidR="008A041F" w:rsidRPr="00893D9E">
                        <w:rPr>
                          <w:b/>
                          <w:noProof/>
                          <w:color w:val="FFFFFF" w:themeColor="background1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15B" w:rsidRPr="001569A2"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60E4EFF" wp14:editId="1DF97670">
            <wp:simplePos x="0" y="0"/>
            <wp:positionH relativeFrom="column">
              <wp:posOffset>206335</wp:posOffset>
            </wp:positionH>
            <wp:positionV relativeFrom="paragraph">
              <wp:posOffset>34845</wp:posOffset>
            </wp:positionV>
            <wp:extent cx="1052513" cy="109625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edata\Office\logo\Grovely Logo 15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109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8880000" sx="1000" sy="1000" algn="ctr" rotWithShape="0">
                        <a:srgbClr val="000000">
                          <a:alpha val="61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186" w:rsidRDefault="00546186" w:rsidP="00D877D8">
      <w:pPr>
        <w:spacing w:after="0"/>
      </w:pPr>
    </w:p>
    <w:p w:rsidR="00546186" w:rsidRDefault="00546186" w:rsidP="00D877D8">
      <w:pPr>
        <w:spacing w:after="0"/>
      </w:pPr>
    </w:p>
    <w:p w:rsidR="00546186" w:rsidRDefault="00546186" w:rsidP="00D877D8">
      <w:pPr>
        <w:spacing w:after="0"/>
      </w:pPr>
    </w:p>
    <w:p w:rsidR="00546186" w:rsidRDefault="00546186" w:rsidP="00D877D8">
      <w:pPr>
        <w:spacing w:after="0"/>
      </w:pPr>
    </w:p>
    <w:p w:rsidR="00546186" w:rsidRDefault="00546186" w:rsidP="00D877D8">
      <w:pPr>
        <w:spacing w:after="0"/>
      </w:pPr>
    </w:p>
    <w:p w:rsidR="00546186" w:rsidRDefault="00546186" w:rsidP="00D877D8">
      <w:pPr>
        <w:spacing w:after="0"/>
      </w:pPr>
    </w:p>
    <w:p w:rsidR="00546186" w:rsidRDefault="00546186" w:rsidP="00D877D8">
      <w:pPr>
        <w:spacing w:after="0"/>
      </w:pPr>
    </w:p>
    <w:p w:rsidR="00546186" w:rsidRDefault="00546186" w:rsidP="00D877D8">
      <w:pPr>
        <w:spacing w:after="0"/>
      </w:pPr>
    </w:p>
    <w:p w:rsidR="00546186" w:rsidRPr="00546186" w:rsidRDefault="00546186" w:rsidP="00546186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546186">
        <w:rPr>
          <w:rFonts w:ascii="Arial Narrow" w:hAnsi="Arial Narrow" w:cs="Calibri"/>
          <w:b/>
          <w:sz w:val="20"/>
          <w:szCs w:val="20"/>
        </w:rPr>
        <w:t>PAYMENT PLAN PROPOSAL</w:t>
      </w:r>
    </w:p>
    <w:p w:rsidR="00546186" w:rsidRPr="00546186" w:rsidRDefault="00546186" w:rsidP="00546186">
      <w:pPr>
        <w:tabs>
          <w:tab w:val="center" w:leader="underscore" w:pos="3969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 xml:space="preserve">Date: </w:t>
      </w:r>
      <w:r w:rsidRPr="00546186">
        <w:rPr>
          <w:rFonts w:ascii="Arial Narrow" w:hAnsi="Arial Narrow" w:cs="Calibri"/>
          <w:sz w:val="20"/>
          <w:szCs w:val="20"/>
        </w:rPr>
        <w:tab/>
      </w:r>
    </w:p>
    <w:p w:rsidR="00546186" w:rsidRPr="00546186" w:rsidRDefault="00546186" w:rsidP="00546186">
      <w:pPr>
        <w:tabs>
          <w:tab w:val="center" w:leader="underscore" w:pos="3969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 xml:space="preserve">Name of Students:  </w:t>
      </w:r>
      <w:r w:rsidRPr="00546186">
        <w:rPr>
          <w:rFonts w:ascii="Arial Narrow" w:hAnsi="Arial Narrow" w:cs="Calibri"/>
          <w:sz w:val="20"/>
          <w:szCs w:val="20"/>
        </w:rPr>
        <w:tab/>
        <w:t xml:space="preserve"> Class: </w:t>
      </w:r>
      <w:r w:rsidRPr="00546186">
        <w:rPr>
          <w:rFonts w:ascii="Arial Narrow" w:hAnsi="Arial Narrow" w:cs="Calibri"/>
          <w:sz w:val="20"/>
          <w:szCs w:val="20"/>
        </w:rPr>
        <w:tab/>
      </w: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 xml:space="preserve">    </w:t>
      </w:r>
      <w:r w:rsidRPr="00546186">
        <w:rPr>
          <w:rFonts w:ascii="Arial Narrow" w:hAnsi="Arial Narrow" w:cs="Calibri"/>
          <w:sz w:val="20"/>
          <w:szCs w:val="20"/>
        </w:rPr>
        <w:t xml:space="preserve">                            </w:t>
      </w:r>
      <w:r w:rsidRPr="00546186">
        <w:rPr>
          <w:rFonts w:ascii="Arial Narrow" w:hAnsi="Arial Narrow" w:cs="Calibri"/>
          <w:sz w:val="20"/>
          <w:szCs w:val="20"/>
        </w:rPr>
        <w:tab/>
        <w:t xml:space="preserve"> Class:</w:t>
      </w:r>
      <w:r w:rsidRPr="00546186">
        <w:rPr>
          <w:rFonts w:ascii="Arial Narrow" w:hAnsi="Arial Narrow" w:cs="Calibri"/>
          <w:sz w:val="20"/>
          <w:szCs w:val="20"/>
        </w:rPr>
        <w:tab/>
      </w: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 xml:space="preserve">    </w:t>
      </w:r>
      <w:r w:rsidRPr="00546186">
        <w:rPr>
          <w:rFonts w:ascii="Arial Narrow" w:hAnsi="Arial Narrow" w:cs="Calibri"/>
          <w:sz w:val="20"/>
          <w:szCs w:val="20"/>
        </w:rPr>
        <w:t xml:space="preserve">                            </w:t>
      </w:r>
      <w:r w:rsidRPr="00546186">
        <w:rPr>
          <w:rFonts w:ascii="Arial Narrow" w:hAnsi="Arial Narrow" w:cs="Calibri"/>
          <w:sz w:val="20"/>
          <w:szCs w:val="20"/>
        </w:rPr>
        <w:tab/>
        <w:t xml:space="preserve"> Class: </w:t>
      </w:r>
      <w:r w:rsidRPr="00546186">
        <w:rPr>
          <w:rFonts w:ascii="Arial Narrow" w:hAnsi="Arial Narrow" w:cs="Calibri"/>
          <w:sz w:val="20"/>
          <w:szCs w:val="20"/>
        </w:rPr>
        <w:tab/>
      </w: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46186" w:rsidRPr="00546186" w:rsidRDefault="00546186" w:rsidP="00546186">
      <w:pPr>
        <w:tabs>
          <w:tab w:val="right" w:leader="underscore" w:pos="8505"/>
        </w:tabs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I/We would like to propose the following payment plan for the following fees:</w:t>
      </w:r>
    </w:p>
    <w:p w:rsidR="00546186" w:rsidRPr="00546186" w:rsidRDefault="00546186" w:rsidP="00546186">
      <w:pPr>
        <w:tabs>
          <w:tab w:val="right" w:leader="underscore" w:pos="6237"/>
        </w:tabs>
        <w:spacing w:after="0" w:line="360" w:lineRule="auto"/>
        <w:rPr>
          <w:rFonts w:ascii="Arial Narrow" w:hAnsi="Arial Narrow" w:cs="Calibri"/>
          <w:b/>
          <w:sz w:val="20"/>
          <w:szCs w:val="20"/>
        </w:rPr>
      </w:pPr>
      <w:r w:rsidRPr="00546186">
        <w:rPr>
          <w:rFonts w:ascii="Arial Narrow" w:hAnsi="Arial Narrow" w:cs="Calibri"/>
          <w:b/>
          <w:sz w:val="20"/>
          <w:szCs w:val="20"/>
        </w:rPr>
        <w:tab/>
      </w:r>
    </w:p>
    <w:p w:rsidR="00546186" w:rsidRPr="00546186" w:rsidRDefault="00546186" w:rsidP="00546186">
      <w:pPr>
        <w:tabs>
          <w:tab w:val="right" w:leader="underscore" w:pos="6237"/>
        </w:tabs>
        <w:spacing w:after="0" w:line="360" w:lineRule="auto"/>
        <w:rPr>
          <w:rFonts w:ascii="Arial Narrow" w:hAnsi="Arial Narrow" w:cs="Calibri"/>
          <w:b/>
          <w:sz w:val="20"/>
          <w:szCs w:val="20"/>
        </w:rPr>
      </w:pPr>
      <w:r w:rsidRPr="00546186">
        <w:rPr>
          <w:rFonts w:ascii="Arial Narrow" w:hAnsi="Arial Narrow" w:cs="Calibri"/>
          <w:b/>
          <w:sz w:val="20"/>
          <w:szCs w:val="20"/>
        </w:rPr>
        <w:tab/>
      </w:r>
    </w:p>
    <w:p w:rsidR="00546186" w:rsidRPr="00546186" w:rsidRDefault="00546186" w:rsidP="00546186">
      <w:pPr>
        <w:tabs>
          <w:tab w:val="right" w:leader="underscore" w:pos="6237"/>
        </w:tabs>
        <w:spacing w:after="0" w:line="360" w:lineRule="auto"/>
        <w:rPr>
          <w:rFonts w:ascii="Arial Narrow" w:hAnsi="Arial Narrow" w:cs="Calibri"/>
          <w:b/>
          <w:sz w:val="20"/>
          <w:szCs w:val="20"/>
        </w:rPr>
      </w:pPr>
      <w:r w:rsidRPr="00546186">
        <w:rPr>
          <w:rFonts w:ascii="Arial Narrow" w:hAnsi="Arial Narrow" w:cs="Calibri"/>
          <w:b/>
          <w:sz w:val="20"/>
          <w:szCs w:val="20"/>
        </w:rPr>
        <w:tab/>
      </w:r>
    </w:p>
    <w:p w:rsidR="00546186" w:rsidRPr="00546186" w:rsidRDefault="00546186" w:rsidP="00546186">
      <w:pPr>
        <w:numPr>
          <w:ilvl w:val="0"/>
          <w:numId w:val="1"/>
        </w:numPr>
        <w:spacing w:after="0" w:line="360" w:lineRule="auto"/>
        <w:ind w:left="714" w:hanging="357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The proposed payment plan will be paid in full by _____________________________</w:t>
      </w:r>
    </w:p>
    <w:p w:rsidR="00546186" w:rsidRPr="00546186" w:rsidRDefault="00546186" w:rsidP="00546186">
      <w:pPr>
        <w:numPr>
          <w:ilvl w:val="0"/>
          <w:numId w:val="1"/>
        </w:numPr>
        <w:spacing w:after="0" w:line="360" w:lineRule="auto"/>
        <w:ind w:left="714" w:hanging="357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The payment plan will be paid via the following payment method:</w:t>
      </w:r>
    </w:p>
    <w:p w:rsidR="00546186" w:rsidRPr="00546186" w:rsidRDefault="00546186" w:rsidP="00546186">
      <w:pPr>
        <w:numPr>
          <w:ilvl w:val="1"/>
          <w:numId w:val="2"/>
        </w:num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B Point (making this payment myself via internet address or phone</w:t>
      </w:r>
    </w:p>
    <w:p w:rsidR="00546186" w:rsidRPr="00546186" w:rsidRDefault="00546186" w:rsidP="00546186">
      <w:pPr>
        <w:numPr>
          <w:ilvl w:val="1"/>
          <w:numId w:val="2"/>
        </w:num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B Point Electronic Direct Debit – to be arranged through school</w:t>
      </w:r>
    </w:p>
    <w:p w:rsidR="00546186" w:rsidRPr="00546186" w:rsidRDefault="00546186" w:rsidP="00546186">
      <w:pPr>
        <w:numPr>
          <w:ilvl w:val="1"/>
          <w:numId w:val="2"/>
        </w:num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 xml:space="preserve">Credit card through the school office </w:t>
      </w:r>
    </w:p>
    <w:p w:rsidR="00546186" w:rsidRPr="00546186" w:rsidRDefault="00546186" w:rsidP="00546186">
      <w:pPr>
        <w:numPr>
          <w:ilvl w:val="1"/>
          <w:numId w:val="2"/>
        </w:num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Cash through the school office</w:t>
      </w:r>
    </w:p>
    <w:p w:rsidR="00546186" w:rsidRPr="00546186" w:rsidRDefault="00546186" w:rsidP="00546186">
      <w:pPr>
        <w:numPr>
          <w:ilvl w:val="1"/>
          <w:numId w:val="2"/>
        </w:num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Centrepay (through Centrelink)</w:t>
      </w:r>
    </w:p>
    <w:p w:rsidR="00546186" w:rsidRPr="00546186" w:rsidRDefault="00546186" w:rsidP="00546186">
      <w:pPr>
        <w:tabs>
          <w:tab w:val="center" w:leader="underscore" w:pos="3969"/>
        </w:tabs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 xml:space="preserve">Amount owing: $ </w:t>
      </w:r>
      <w:r w:rsidRPr="00546186">
        <w:rPr>
          <w:rFonts w:ascii="Arial Narrow" w:hAnsi="Arial Narrow" w:cs="Calibri"/>
          <w:sz w:val="20"/>
          <w:szCs w:val="20"/>
        </w:rPr>
        <w:tab/>
      </w:r>
    </w:p>
    <w:p w:rsidR="00546186" w:rsidRPr="00546186" w:rsidRDefault="00546186" w:rsidP="00546186">
      <w:pPr>
        <w:tabs>
          <w:tab w:val="center" w:leader="underscore" w:pos="3969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080"/>
        <w:gridCol w:w="3081"/>
        <w:gridCol w:w="3081"/>
      </w:tblGrid>
      <w:tr w:rsidR="00546186" w:rsidRPr="00546186" w:rsidTr="00546186">
        <w:trPr>
          <w:trHeight w:val="397"/>
        </w:trPr>
        <w:tc>
          <w:tcPr>
            <w:tcW w:w="3080" w:type="dxa"/>
            <w:shd w:val="clear" w:color="auto" w:fill="B8CCE4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546186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 xml:space="preserve">Date </w:t>
            </w:r>
          </w:p>
        </w:tc>
        <w:tc>
          <w:tcPr>
            <w:tcW w:w="3081" w:type="dxa"/>
            <w:shd w:val="clear" w:color="auto" w:fill="B8CCE4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546186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3081" w:type="dxa"/>
            <w:shd w:val="clear" w:color="auto" w:fill="B8CCE4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546186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Student</w:t>
            </w:r>
          </w:p>
        </w:tc>
      </w:tr>
      <w:tr w:rsidR="00546186" w:rsidRPr="00546186" w:rsidTr="00546186">
        <w:trPr>
          <w:trHeight w:val="397"/>
        </w:trPr>
        <w:tc>
          <w:tcPr>
            <w:tcW w:w="3080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46186" w:rsidRPr="00546186" w:rsidTr="00546186">
        <w:trPr>
          <w:trHeight w:val="397"/>
        </w:trPr>
        <w:tc>
          <w:tcPr>
            <w:tcW w:w="3080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46186" w:rsidRPr="00546186" w:rsidTr="00546186">
        <w:trPr>
          <w:trHeight w:val="397"/>
        </w:trPr>
        <w:tc>
          <w:tcPr>
            <w:tcW w:w="3080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46186" w:rsidRPr="00546186" w:rsidTr="00546186">
        <w:trPr>
          <w:trHeight w:val="397"/>
        </w:trPr>
        <w:tc>
          <w:tcPr>
            <w:tcW w:w="3080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46186" w:rsidRPr="00546186" w:rsidTr="00546186">
        <w:trPr>
          <w:trHeight w:val="397"/>
        </w:trPr>
        <w:tc>
          <w:tcPr>
            <w:tcW w:w="3080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46186" w:rsidRPr="00546186" w:rsidRDefault="00546186" w:rsidP="00DD518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546186" w:rsidRPr="00546186" w:rsidRDefault="00546186" w:rsidP="00546186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46186" w:rsidRPr="00546186" w:rsidRDefault="00546186" w:rsidP="00546186">
      <w:pPr>
        <w:tabs>
          <w:tab w:val="right" w:leader="underscore" w:pos="4962"/>
          <w:tab w:val="right" w:leader="underscore" w:pos="8505"/>
        </w:tabs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ab/>
      </w: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6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Parent Signatures</w:t>
      </w: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60"/>
        <w:rPr>
          <w:rFonts w:ascii="Arial Narrow" w:hAnsi="Arial Narrow" w:cs="Calibri"/>
          <w:sz w:val="20"/>
          <w:szCs w:val="20"/>
        </w:rPr>
      </w:pPr>
    </w:p>
    <w:p w:rsidR="00546186" w:rsidRPr="00546186" w:rsidRDefault="00546186" w:rsidP="00546186">
      <w:pPr>
        <w:tabs>
          <w:tab w:val="right" w:leader="underscore" w:pos="4962"/>
          <w:tab w:val="right" w:leader="underscore" w:pos="8505"/>
        </w:tabs>
        <w:spacing w:after="6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ab/>
      </w:r>
    </w:p>
    <w:p w:rsidR="00546186" w:rsidRPr="00546186" w:rsidRDefault="00546186" w:rsidP="00546186">
      <w:pPr>
        <w:tabs>
          <w:tab w:val="right" w:leader="underscore" w:pos="4962"/>
          <w:tab w:val="right" w:leader="underscore" w:pos="8505"/>
        </w:tabs>
        <w:spacing w:after="60" w:line="240" w:lineRule="auto"/>
        <w:rPr>
          <w:rFonts w:ascii="Arial Narrow" w:hAnsi="Arial Narrow" w:cs="Calibri"/>
          <w:sz w:val="20"/>
          <w:szCs w:val="20"/>
        </w:rPr>
      </w:pPr>
      <w:r w:rsidRPr="00546186">
        <w:rPr>
          <w:rFonts w:ascii="Arial Narrow" w:hAnsi="Arial Narrow" w:cs="Calibri"/>
          <w:sz w:val="20"/>
          <w:szCs w:val="20"/>
        </w:rPr>
        <w:t>Parent Names</w:t>
      </w: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</w:tblGrid>
      <w:tr w:rsidR="00546186" w:rsidRPr="00546186" w:rsidTr="00DD518D">
        <w:trPr>
          <w:trHeight w:val="20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46186">
              <w:rPr>
                <w:rFonts w:ascii="Arial Narrow" w:hAnsi="Arial Narrow" w:cs="Arial"/>
                <w:b/>
                <w:sz w:val="18"/>
                <w:szCs w:val="18"/>
              </w:rPr>
              <w:t>Office Use Only</w:t>
            </w:r>
          </w:p>
        </w:tc>
      </w:tr>
      <w:tr w:rsidR="00546186" w:rsidRPr="00546186" w:rsidTr="00DD518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46186">
              <w:rPr>
                <w:rFonts w:ascii="Arial Narrow" w:hAnsi="Arial Narrow" w:cs="Arial"/>
                <w:sz w:val="18"/>
                <w:szCs w:val="18"/>
              </w:rPr>
              <w:t>Date Received: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46186">
              <w:rPr>
                <w:rFonts w:ascii="Arial Narrow" w:hAnsi="Arial Narrow" w:cs="Arial"/>
                <w:sz w:val="18"/>
                <w:szCs w:val="18"/>
              </w:rPr>
              <w:t>Recorded (Initials)</w:t>
            </w:r>
          </w:p>
        </w:tc>
      </w:tr>
      <w:tr w:rsidR="00546186" w:rsidRPr="00546186" w:rsidTr="00DD518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46186">
              <w:rPr>
                <w:rFonts w:ascii="Arial Narrow" w:hAnsi="Arial Narrow" w:cs="Arial"/>
                <w:sz w:val="18"/>
                <w:szCs w:val="18"/>
              </w:rPr>
              <w:t>B Point EDDR completed &amp; emailed to parent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6186" w:rsidRPr="00546186" w:rsidTr="00DD518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46186">
              <w:rPr>
                <w:rFonts w:ascii="Arial Narrow" w:hAnsi="Arial Narrow" w:cs="Arial"/>
                <w:sz w:val="18"/>
                <w:szCs w:val="18"/>
              </w:rPr>
              <w:t>B Point EDDR registration report received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6186" w:rsidRPr="00546186" w:rsidTr="00DD518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46186">
              <w:rPr>
                <w:rFonts w:ascii="Arial Narrow" w:hAnsi="Arial Narrow" w:cs="Arial"/>
                <w:sz w:val="18"/>
                <w:szCs w:val="18"/>
              </w:rPr>
              <w:t>Other payment plan acceptance recorded and acceptance sent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186" w:rsidRPr="00546186" w:rsidRDefault="00546186" w:rsidP="00DD518D">
            <w:pPr>
              <w:tabs>
                <w:tab w:val="right" w:leader="underscore" w:pos="6804"/>
                <w:tab w:val="right" w:leader="underscore" w:pos="850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46186" w:rsidRPr="00546186" w:rsidRDefault="00546186" w:rsidP="00546186">
      <w:pPr>
        <w:tabs>
          <w:tab w:val="right" w:leader="underscore" w:pos="6804"/>
          <w:tab w:val="right" w:leader="underscore" w:pos="8505"/>
        </w:tabs>
        <w:rPr>
          <w:rFonts w:ascii="Arial Narrow" w:hAnsi="Arial Narrow" w:cs="Calibri"/>
          <w:sz w:val="20"/>
          <w:szCs w:val="20"/>
        </w:rPr>
      </w:pPr>
    </w:p>
    <w:p w:rsidR="00546186" w:rsidRPr="00546186" w:rsidRDefault="00546186" w:rsidP="00D877D8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546186" w:rsidRPr="00546186" w:rsidSect="00CC6B66">
      <w:footerReference w:type="default" r:id="rId8"/>
      <w:pgSz w:w="11906" w:h="16838" w:code="9"/>
      <w:pgMar w:top="454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86" w:rsidRDefault="00546186" w:rsidP="00546186">
      <w:pPr>
        <w:spacing w:after="0" w:line="240" w:lineRule="auto"/>
      </w:pPr>
      <w:r>
        <w:separator/>
      </w:r>
    </w:p>
  </w:endnote>
  <w:endnote w:type="continuationSeparator" w:id="0">
    <w:p w:rsidR="00546186" w:rsidRDefault="00546186" w:rsidP="0054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86" w:rsidRPr="00CC6B66" w:rsidRDefault="00CC6B66" w:rsidP="00CC6B66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\p  \* MERGEFORMAT </w:instrText>
    </w:r>
    <w:r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G:\Coredata\Office\Forms\Finance\Payment Plan General.docx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86" w:rsidRDefault="00546186" w:rsidP="00546186">
      <w:pPr>
        <w:spacing w:after="0" w:line="240" w:lineRule="auto"/>
      </w:pPr>
      <w:r>
        <w:separator/>
      </w:r>
    </w:p>
  </w:footnote>
  <w:footnote w:type="continuationSeparator" w:id="0">
    <w:p w:rsidR="00546186" w:rsidRDefault="00546186" w:rsidP="0054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887"/>
    <w:multiLevelType w:val="hybridMultilevel"/>
    <w:tmpl w:val="D69E1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239"/>
    <w:multiLevelType w:val="hybridMultilevel"/>
    <w:tmpl w:val="9D06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83AC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6"/>
    <w:rsid w:val="000F4256"/>
    <w:rsid w:val="00117CF8"/>
    <w:rsid w:val="00123E39"/>
    <w:rsid w:val="001569A2"/>
    <w:rsid w:val="0015719A"/>
    <w:rsid w:val="00173F55"/>
    <w:rsid w:val="001E7AB8"/>
    <w:rsid w:val="002C7750"/>
    <w:rsid w:val="00546186"/>
    <w:rsid w:val="0065315B"/>
    <w:rsid w:val="00893D9E"/>
    <w:rsid w:val="008A041F"/>
    <w:rsid w:val="009A50F0"/>
    <w:rsid w:val="00AB2DED"/>
    <w:rsid w:val="00CC6B66"/>
    <w:rsid w:val="00CF4981"/>
    <w:rsid w:val="00D3330C"/>
    <w:rsid w:val="00D561E8"/>
    <w:rsid w:val="00D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BA83D-30E2-49E7-A5F6-84288B8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86"/>
  </w:style>
  <w:style w:type="paragraph" w:styleId="Footer">
    <w:name w:val="footer"/>
    <w:basedOn w:val="Normal"/>
    <w:link w:val="FooterChar"/>
    <w:uiPriority w:val="99"/>
    <w:unhideWhenUsed/>
    <w:rsid w:val="0054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data\Office\Forms\Office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E3059A106C4E91F09C038BCEC38B" ma:contentTypeVersion="14" ma:contentTypeDescription="Create a new document." ma:contentTypeScope="" ma:versionID="d14981c3fb3c4a01158de1908c786913">
  <xsd:schema xmlns:xsd="http://www.w3.org/2001/XMLSchema" xmlns:xs="http://www.w3.org/2001/XMLSchema" xmlns:p="http://schemas.microsoft.com/office/2006/metadata/properties" xmlns:ns1="http://schemas.microsoft.com/sharepoint/v3" xmlns:ns2="b59c482d-5d08-480c-937b-61ce3f5b97dd" targetNamespace="http://schemas.microsoft.com/office/2006/metadata/properties" ma:root="true" ma:fieldsID="2901fc2f340fc22e8ec7e82cb5b74947" ns1:_="" ns2:_="">
    <xsd:import namespace="http://schemas.microsoft.com/sharepoint/v3"/>
    <xsd:import namespace="b59c482d-5d08-480c-937b-61ce3f5b97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c482d-5d08-480c-937b-61ce3f5b97d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b59c482d-5d08-480c-937b-61ce3f5b97dd">
      <UserInfo>
        <DisplayName/>
        <AccountId xsi:nil="true"/>
        <AccountType/>
      </UserInfo>
    </PPModeratedBy>
    <PPPublishedNotificationAddresses xmlns="b59c482d-5d08-480c-937b-61ce3f5b97dd" xsi:nil="true"/>
    <PPSubmittedBy xmlns="b59c482d-5d08-480c-937b-61ce3f5b97dd">
      <UserInfo>
        <DisplayName/>
        <AccountId xsi:nil="true"/>
        <AccountType/>
      </UserInfo>
    </PPSubmittedBy>
    <PPReviewDate xmlns="b59c482d-5d08-480c-937b-61ce3f5b97dd" xsi:nil="true"/>
    <PPReferenceNumber xmlns="b59c482d-5d08-480c-937b-61ce3f5b97dd" xsi:nil="true"/>
    <PPContentAuthor xmlns="b59c482d-5d08-480c-937b-61ce3f5b97dd">
      <UserInfo>
        <DisplayName/>
        <AccountId xsi:nil="true"/>
        <AccountType/>
      </UserInfo>
    </PPContentAuthor>
    <PPLastReviewedDate xmlns="b59c482d-5d08-480c-937b-61ce3f5b97dd" xsi:nil="true"/>
    <PPContentApprover xmlns="b59c482d-5d08-480c-937b-61ce3f5b97dd">
      <UserInfo>
        <DisplayName/>
        <AccountId xsi:nil="true"/>
        <AccountType/>
      </UserInfo>
    </PPContentApprover>
    <PPContentOwner xmlns="b59c482d-5d08-480c-937b-61ce3f5b97dd">
      <UserInfo>
        <DisplayName/>
        <AccountId xsi:nil="true"/>
        <AccountType/>
      </UserInfo>
    </PPContentOwner>
    <PPLastReviewedBy xmlns="b59c482d-5d08-480c-937b-61ce3f5b97dd">
      <UserInfo>
        <DisplayName/>
        <AccountId xsi:nil="true"/>
        <AccountType/>
      </UserInfo>
    </PPLastReviewedBy>
    <PPSubmittedDate xmlns="b59c482d-5d08-480c-937b-61ce3f5b97dd" xsi:nil="true"/>
    <PPModeratedDate xmlns="b59c482d-5d08-480c-937b-61ce3f5b97dd" xsi:nil="true"/>
  </documentManagement>
</p:properties>
</file>

<file path=customXml/itemProps1.xml><?xml version="1.0" encoding="utf-8"?>
<ds:datastoreItem xmlns:ds="http://schemas.openxmlformats.org/officeDocument/2006/customXml" ds:itemID="{EFD2FF5C-0133-41D9-92E5-E2F33BC6B820}"/>
</file>

<file path=customXml/itemProps2.xml><?xml version="1.0" encoding="utf-8"?>
<ds:datastoreItem xmlns:ds="http://schemas.openxmlformats.org/officeDocument/2006/customXml" ds:itemID="{BEA326C5-F04A-406F-957A-A36AFEC42AEA}"/>
</file>

<file path=customXml/itemProps3.xml><?xml version="1.0" encoding="utf-8"?>
<ds:datastoreItem xmlns:ds="http://schemas.openxmlformats.org/officeDocument/2006/customXml" ds:itemID="{0C253E16-2C43-4EB5-B9F7-18C80622BC16}"/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Plan General</dc:title>
  <dc:subject/>
  <dc:creator>LOWE, Diane</dc:creator>
  <cp:keywords/>
  <dc:description/>
  <cp:lastModifiedBy>LOWE, Diane</cp:lastModifiedBy>
  <cp:revision>2</cp:revision>
  <cp:lastPrinted>2018-01-28T05:03:00Z</cp:lastPrinted>
  <dcterms:created xsi:type="dcterms:W3CDTF">2018-02-13T04:14:00Z</dcterms:created>
  <dcterms:modified xsi:type="dcterms:W3CDTF">2018-02-13T04:19:00Z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0x010100E487E3059A106C4E91F09C038BCEC38B</vt:lpwstr>
  </property>
</Properties>
</file>